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8EC6" w14:textId="7886D956" w:rsidR="003E46F8" w:rsidRDefault="003E46F8" w:rsidP="00C77E60">
      <w:pPr>
        <w:tabs>
          <w:tab w:val="left" w:pos="4525"/>
          <w:tab w:val="left" w:pos="7373"/>
          <w:tab w:val="left" w:pos="8766"/>
        </w:tabs>
        <w:ind w:left="142"/>
        <w:outlineLvl w:val="0"/>
        <w:rPr>
          <w:noProof/>
        </w:rPr>
      </w:pPr>
      <w:r w:rsidRPr="006C6297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CE2D4D" wp14:editId="00D92450">
                <wp:simplePos x="0" y="0"/>
                <wp:positionH relativeFrom="column">
                  <wp:posOffset>-1392366</wp:posOffset>
                </wp:positionH>
                <wp:positionV relativeFrom="paragraph">
                  <wp:posOffset>2472</wp:posOffset>
                </wp:positionV>
                <wp:extent cx="7035800" cy="1343633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1343633"/>
                        </a:xfrm>
                        <a:prstGeom prst="rect">
                          <a:avLst/>
                        </a:prstGeom>
                        <a:solidFill>
                          <a:srgbClr val="DE304F">
                            <a:alpha val="8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63CC" id="Rectangle 10" o:spid="_x0000_s1026" style="position:absolute;margin-left:-109.65pt;margin-top:.2pt;width:554pt;height:10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" fillcolor="#de304f" stroked="f" strokeweight="1pt">
                <v:fill opacity="55512f"/>
              </v:rect>
            </w:pict>
          </mc:Fallback>
        </mc:AlternateContent>
      </w:r>
      <w:r w:rsidR="006C6297">
        <w:rPr>
          <w:noProof/>
        </w:rPr>
        <w:tab/>
      </w:r>
      <w:r w:rsidR="00C77E60">
        <w:rPr>
          <w:noProof/>
        </w:rPr>
        <w:tab/>
      </w:r>
      <w:r w:rsidR="00C77E60">
        <w:rPr>
          <w:noProof/>
        </w:rPr>
        <w:tab/>
      </w:r>
    </w:p>
    <w:p w14:paraId="79B29228" w14:textId="6EDEE868" w:rsidR="003E46F8" w:rsidRDefault="00391608" w:rsidP="00C77E60">
      <w:pPr>
        <w:tabs>
          <w:tab w:val="left" w:pos="4448"/>
          <w:tab w:val="left" w:pos="6885"/>
          <w:tab w:val="left" w:pos="8144"/>
        </w:tabs>
        <w:ind w:left="142"/>
        <w:outlineLvl w:val="0"/>
        <w:rPr>
          <w:noProof/>
        </w:rPr>
      </w:pPr>
      <w:r>
        <w:rPr>
          <w:noProof/>
        </w:rPr>
        <w:tab/>
      </w:r>
      <w:r w:rsidR="00C77E60">
        <w:rPr>
          <w:noProof/>
        </w:rPr>
        <w:tab/>
      </w:r>
      <w:r w:rsidR="00C77E60">
        <w:rPr>
          <w:noProof/>
        </w:rPr>
        <w:tab/>
      </w:r>
    </w:p>
    <w:p w14:paraId="13A66D2E" w14:textId="128A8FD6" w:rsidR="003E46F8" w:rsidRDefault="003E46F8" w:rsidP="003E24BE">
      <w:pPr>
        <w:tabs>
          <w:tab w:val="center" w:pos="5760"/>
          <w:tab w:val="left" w:pos="6170"/>
        </w:tabs>
        <w:ind w:left="142"/>
        <w:outlineLvl w:val="0"/>
        <w:rPr>
          <w:noProof/>
        </w:rPr>
      </w:pPr>
      <w:r>
        <w:rPr>
          <w:rFonts w:ascii="Arial Black" w:eastAsiaTheme="minorHAnsi" w:hAnsi="Arial Black" w:cs="Arial"/>
          <w:noProof/>
          <w:color w:val="000000" w:themeColor="text1"/>
          <w:sz w:val="28"/>
        </w:rPr>
        <w:drawing>
          <wp:anchor distT="0" distB="0" distL="114300" distR="114300" simplePos="0" relativeHeight="251661312" behindDoc="0" locked="0" layoutInCell="1" allowOverlap="1" wp14:anchorId="6B1528E7" wp14:editId="0A546BC0">
            <wp:simplePos x="0" y="0"/>
            <wp:positionH relativeFrom="column">
              <wp:posOffset>5981065</wp:posOffset>
            </wp:positionH>
            <wp:positionV relativeFrom="paragraph">
              <wp:posOffset>66472</wp:posOffset>
            </wp:positionV>
            <wp:extent cx="1197883" cy="680720"/>
            <wp:effectExtent l="0" t="0" r="2540" b="508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WC_EN_7472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83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08">
        <w:rPr>
          <w:noProof/>
        </w:rPr>
        <w:tab/>
      </w:r>
      <w:r w:rsidR="00763641">
        <w:rPr>
          <w:noProof/>
        </w:rPr>
        <w:tab/>
      </w:r>
    </w:p>
    <w:p w14:paraId="78AD52B1" w14:textId="6CF45482" w:rsidR="003E46F8" w:rsidRDefault="003E46F8" w:rsidP="006F2D1D">
      <w:pPr>
        <w:ind w:left="142"/>
        <w:outlineLvl w:val="0"/>
        <w:rPr>
          <w:noProof/>
        </w:rPr>
      </w:pPr>
    </w:p>
    <w:p w14:paraId="0CED89AD" w14:textId="1F55190F" w:rsidR="003E46F8" w:rsidRDefault="003E46F8" w:rsidP="00391608">
      <w:pPr>
        <w:tabs>
          <w:tab w:val="left" w:pos="7343"/>
          <w:tab w:val="left" w:pos="8797"/>
        </w:tabs>
        <w:ind w:left="142"/>
        <w:outlineLvl w:val="0"/>
        <w:rPr>
          <w:noProof/>
        </w:rPr>
      </w:pPr>
      <w:r>
        <w:rPr>
          <w:rFonts w:ascii="Arial Black" w:eastAsiaTheme="minorHAnsi" w:hAnsi="Arial Black" w:cs="Arial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E7892" wp14:editId="053ABAAB">
                <wp:simplePos x="0" y="0"/>
                <wp:positionH relativeFrom="column">
                  <wp:posOffset>43815</wp:posOffset>
                </wp:positionH>
                <wp:positionV relativeFrom="paragraph">
                  <wp:posOffset>100330</wp:posOffset>
                </wp:positionV>
                <wp:extent cx="431800" cy="45719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86CE" id="Rectangle 13" o:spid="_x0000_s1026" style="position:absolute;margin-left:3.45pt;margin-top:7.9pt;width:34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" fillcolor="#0d0d0d [3069]" stroked="f" strokeweight="1pt"/>
            </w:pict>
          </mc:Fallback>
        </mc:AlternateContent>
      </w:r>
      <w:r w:rsidRPr="003E46F8">
        <w:rPr>
          <w:rFonts w:ascii="Arial Black" w:eastAsiaTheme="minorHAnsi" w:hAnsi="Arial Black" w:cs="Arial"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43787" wp14:editId="6FA81193">
                <wp:simplePos x="0" y="0"/>
                <wp:positionH relativeFrom="margin">
                  <wp:posOffset>-140335</wp:posOffset>
                </wp:positionH>
                <wp:positionV relativeFrom="paragraph">
                  <wp:posOffset>132080</wp:posOffset>
                </wp:positionV>
                <wp:extent cx="5264150" cy="7137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3F14" w14:textId="3347813C" w:rsidR="003E46F8" w:rsidRPr="003E46F8" w:rsidRDefault="003E46F8" w:rsidP="003E46F8">
                            <w:pPr>
                              <w:ind w:left="142"/>
                              <w:outlineLvl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Blo</w:t>
                            </w:r>
                            <w:r w:rsidRPr="003E46F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od Product Order Set Template: </w:t>
                            </w:r>
                            <w:r w:rsidRPr="003E46F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Red Blood Cells, Platelets, Frozen Plasma – Adult</w:t>
                            </w:r>
                          </w:p>
                          <w:p w14:paraId="70E76876" w14:textId="3BC63876" w:rsidR="003E46F8" w:rsidRPr="003E46F8" w:rsidRDefault="003E46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43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10.4pt;width:414.5pt;height:5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" filled="f" stroked="f">
                <v:textbox style="mso-fit-shape-to-text:t">
                  <w:txbxContent>
                    <w:p w14:paraId="31B03F14" w14:textId="3347813C" w:rsidR="003E46F8" w:rsidRPr="003E46F8" w:rsidRDefault="003E46F8" w:rsidP="003E46F8">
                      <w:pPr>
                        <w:ind w:left="142"/>
                        <w:outlineLvl w:val="0"/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Blo</w:t>
                      </w:r>
                      <w:r w:rsidRPr="003E46F8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od Product Order Set Template: </w:t>
                      </w:r>
                      <w:r w:rsidRPr="003E46F8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>Red Blood Cells, Platelets, Frozen Plasma – Adult</w:t>
                      </w:r>
                    </w:p>
                    <w:p w14:paraId="70E76876" w14:textId="3BC63876" w:rsidR="003E46F8" w:rsidRPr="003E46F8" w:rsidRDefault="003E46F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608">
        <w:rPr>
          <w:noProof/>
        </w:rPr>
        <w:tab/>
      </w:r>
      <w:r w:rsidR="00391608">
        <w:rPr>
          <w:noProof/>
        </w:rPr>
        <w:tab/>
      </w:r>
    </w:p>
    <w:p w14:paraId="454F9B38" w14:textId="0AFDD1CC" w:rsidR="003E46F8" w:rsidRDefault="003E46F8" w:rsidP="006F2D1D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</w:p>
    <w:p w14:paraId="65A3EB57" w14:textId="2925DA41" w:rsidR="003E46F8" w:rsidRDefault="003E46F8" w:rsidP="006F2D1D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</w:p>
    <w:p w14:paraId="779145B9" w14:textId="7932A8F1" w:rsidR="003E46F8" w:rsidRDefault="003E46F8" w:rsidP="006F2D1D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</w:p>
    <w:p w14:paraId="2AD04FD3" w14:textId="701F71C9" w:rsidR="006F2D1D" w:rsidRPr="008A69E6" w:rsidRDefault="008A69E6" w:rsidP="00C17AC6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  <w:r w:rsidRPr="008A69E6">
        <w:rPr>
          <w:rFonts w:ascii="Arial Black" w:eastAsiaTheme="minorHAnsi" w:hAnsi="Arial Black" w:cs="Arial"/>
          <w:color w:val="000000" w:themeColor="text1"/>
          <w:sz w:val="28"/>
        </w:rPr>
        <w:t xml:space="preserve"> </w:t>
      </w:r>
    </w:p>
    <w:tbl>
      <w:tblPr>
        <w:tblStyle w:val="TableGrid"/>
        <w:tblW w:w="11223" w:type="dxa"/>
        <w:jc w:val="center"/>
        <w:tblLook w:val="04A0" w:firstRow="1" w:lastRow="0" w:firstColumn="1" w:lastColumn="0" w:noHBand="0" w:noVBand="1"/>
      </w:tblPr>
      <w:tblGrid>
        <w:gridCol w:w="3237"/>
        <w:gridCol w:w="2604"/>
        <w:gridCol w:w="1100"/>
        <w:gridCol w:w="4282"/>
      </w:tblGrid>
      <w:tr w:rsidR="008A69E6" w:rsidRPr="006F2D1D" w14:paraId="00C1E9D3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8E2D1" w14:textId="7A0DB14E" w:rsidR="008A69E6" w:rsidRPr="006F2D1D" w:rsidRDefault="008A69E6" w:rsidP="006F2D1D">
            <w:pPr>
              <w:pStyle w:val="p1"/>
              <w:spacing w:before="100" w:after="100"/>
              <w:rPr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Allergies/Sensitivities: </w:t>
            </w:r>
          </w:p>
        </w:tc>
      </w:tr>
      <w:tr w:rsidR="00FC16B0" w:rsidRPr="006F2D1D" w14:paraId="438B3355" w14:textId="77777777" w:rsidTr="00B0535C">
        <w:trPr>
          <w:trHeight w:val="915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B2A30" w14:textId="1626E049" w:rsidR="00FC16B0" w:rsidRPr="006F2D1D" w:rsidRDefault="00AD6826" w:rsidP="006F2D1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E5AEB3A" wp14:editId="32F9D87B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191770</wp:posOffset>
                      </wp:positionV>
                      <wp:extent cx="252730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2F13E" id="Straight Connector 1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5.1pt" to="305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FC16B0"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Admitting Diagnosis: </w:t>
            </w:r>
            <w:r w:rsidR="00C17AC6"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</w:p>
          <w:p w14:paraId="15CDA5DA" w14:textId="7A26BA3A" w:rsidR="00FC16B0" w:rsidRPr="006F2D1D" w:rsidRDefault="00B7627D" w:rsidP="006F2D1D">
            <w:pPr>
              <w:pStyle w:val="p1"/>
              <w:spacing w:before="100" w:after="100"/>
              <w:ind w:left="2210" w:hanging="221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-212815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B0" w:rsidRPr="006F2D1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16B0" w:rsidRPr="006F2D1D">
              <w:rPr>
                <w:color w:val="000000" w:themeColor="text1"/>
                <w:sz w:val="18"/>
                <w:szCs w:val="18"/>
              </w:rPr>
              <w:t xml:space="preserve"> Informed consent completed as per institutional guidelines  </w:t>
            </w:r>
          </w:p>
        </w:tc>
      </w:tr>
      <w:tr w:rsidR="003E46F8" w:rsidRPr="006F2D1D" w14:paraId="5ABECE58" w14:textId="74D4DB3C" w:rsidTr="006C6297">
        <w:trPr>
          <w:trHeight w:val="452"/>
          <w:jc w:val="center"/>
        </w:trPr>
        <w:tc>
          <w:tcPr>
            <w:tcW w:w="3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0BCAF" w14:textId="36F1D610" w:rsidR="003E46F8" w:rsidRPr="006F2D1D" w:rsidRDefault="003E46F8" w:rsidP="006F2D1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Date of transfusion: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-7435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1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6F2D1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T</w:t>
            </w:r>
            <w:r w:rsidRPr="006F2D1D">
              <w:rPr>
                <w:color w:val="000000" w:themeColor="text1"/>
                <w:sz w:val="18"/>
                <w:szCs w:val="18"/>
              </w:rPr>
              <w:t>oda</w:t>
            </w:r>
            <w:r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3704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83722" w14:textId="426EC8F0" w:rsidR="00AD6826" w:rsidRPr="00AD6826" w:rsidRDefault="00B7627D" w:rsidP="006F2D1D">
            <w:pPr>
              <w:pStyle w:val="p1"/>
              <w:spacing w:before="100" w:after="10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-1700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6F8" w:rsidRPr="006F2D1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E46F8" w:rsidRPr="006F2D1D">
              <w:rPr>
                <w:color w:val="000000" w:themeColor="text1"/>
                <w:sz w:val="18"/>
                <w:szCs w:val="18"/>
              </w:rPr>
              <w:t xml:space="preserve"> Other (DD/MM/YYYY)</w:t>
            </w:r>
            <w:r w:rsidR="003E46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AD682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EB9086" w14:textId="586D40C2" w:rsidR="003E46F8" w:rsidRPr="006F2D1D" w:rsidRDefault="00B7627D" w:rsidP="006F2D1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5890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08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E46F8" w:rsidRPr="006F2D1D">
              <w:rPr>
                <w:color w:val="000000" w:themeColor="text1"/>
                <w:sz w:val="18"/>
                <w:szCs w:val="18"/>
              </w:rPr>
              <w:t xml:space="preserve"> STAT</w:t>
            </w:r>
            <w:r w:rsidR="00391608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46F8" w:rsidRPr="006F2D1D">
              <w:rPr>
                <w:color w:val="000000" w:themeColor="text1"/>
                <w:sz w:val="18"/>
                <w:szCs w:val="18"/>
              </w:rPr>
              <w:t>(Call blood bank at</w:t>
            </w:r>
            <w:r w:rsidR="00391608">
              <w:rPr>
                <w:color w:val="000000" w:themeColor="text1"/>
                <w:sz w:val="18"/>
                <w:szCs w:val="18"/>
              </w:rPr>
              <w:t>: XXX-XXX-XXXX</w:t>
            </w:r>
            <w:r w:rsidR="003E46F8" w:rsidRPr="006F2D1D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FC16B0" w:rsidRPr="006F2D1D" w14:paraId="2D3CFB33" w14:textId="7C54E4D7" w:rsidTr="00B0535C">
        <w:trPr>
          <w:trHeight w:val="452"/>
          <w:jc w:val="center"/>
        </w:trPr>
        <w:tc>
          <w:tcPr>
            <w:tcW w:w="5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BC002" w14:textId="248CF6A8" w:rsidR="00FC16B0" w:rsidRPr="006F2D1D" w:rsidRDefault="00AD6826" w:rsidP="006F2D1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3BB59E5" wp14:editId="229C3D5C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-83185</wp:posOffset>
                      </wp:positionV>
                      <wp:extent cx="8953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70005" id="Straight Connector 1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-6.55pt" to="336.4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FC16B0"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Pre-transfusion laboratory tests: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112643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B0" w:rsidRPr="006F2D1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16B0" w:rsidRPr="006F2D1D">
              <w:rPr>
                <w:bCs/>
                <w:caps/>
                <w:color w:val="000000" w:themeColor="text1"/>
                <w:sz w:val="18"/>
                <w:szCs w:val="18"/>
              </w:rPr>
              <w:t xml:space="preserve"> G</w:t>
            </w:r>
            <w:r w:rsidR="00FC16B0" w:rsidRPr="006F2D1D">
              <w:rPr>
                <w:bCs/>
                <w:color w:val="000000" w:themeColor="text1"/>
                <w:sz w:val="18"/>
                <w:szCs w:val="18"/>
              </w:rPr>
              <w:t>roup</w:t>
            </w:r>
            <w:r w:rsidR="00FC16B0" w:rsidRPr="006F2D1D">
              <w:rPr>
                <w:color w:val="000000" w:themeColor="text1"/>
                <w:sz w:val="18"/>
                <w:szCs w:val="18"/>
              </w:rPr>
              <w:t xml:space="preserve"> and screen</w:t>
            </w:r>
          </w:p>
        </w:tc>
        <w:tc>
          <w:tcPr>
            <w:tcW w:w="5382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FDC1573" w14:textId="6B4FFE9F" w:rsidR="00FC16B0" w:rsidRPr="006F2D1D" w:rsidRDefault="00C17AC6" w:rsidP="006F2D1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color w:val="000000" w:themeColor="text1"/>
                <w:sz w:val="18"/>
                <w:szCs w:val="18"/>
              </w:rPr>
              <w:t>Previous transfusion within 3 months:</w:t>
            </w:r>
            <w:r w:rsid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17741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1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6F2D1D">
              <w:rPr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6F2D1D">
              <w:rPr>
                <w:bCs/>
                <w:color w:val="000000" w:themeColor="text1"/>
                <w:sz w:val="18"/>
                <w:szCs w:val="18"/>
              </w:rPr>
              <w:t>Yes</w:t>
            </w:r>
            <w:r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7534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1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6F2D1D">
              <w:rPr>
                <w:bCs/>
                <w:caps/>
                <w:color w:val="000000" w:themeColor="text1"/>
                <w:sz w:val="18"/>
                <w:szCs w:val="18"/>
              </w:rPr>
              <w:t>N</w:t>
            </w:r>
            <w:r w:rsidRPr="006F2D1D">
              <w:rPr>
                <w:bCs/>
                <w:color w:val="000000" w:themeColor="text1"/>
                <w:sz w:val="18"/>
                <w:szCs w:val="18"/>
              </w:rPr>
              <w:t>o</w:t>
            </w:r>
          </w:p>
        </w:tc>
      </w:tr>
      <w:tr w:rsidR="00564ACC" w:rsidRPr="006F2D1D" w14:paraId="7BB1752E" w14:textId="1BAB0174" w:rsidTr="00EE2899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A638D72" w14:textId="340102F7" w:rsidR="00564ACC" w:rsidRPr="006F2D1D" w:rsidRDefault="00564ACC" w:rsidP="006F2D1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Previous pregnancy within 3 months:  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-17733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1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6F2D1D">
              <w:rPr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6F2D1D">
              <w:rPr>
                <w:bCs/>
                <w:color w:val="000000" w:themeColor="text1"/>
                <w:sz w:val="18"/>
                <w:szCs w:val="18"/>
              </w:rPr>
              <w:t xml:space="preserve">Yes  </w:t>
            </w:r>
            <w:r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-5796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1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  </w:t>
            </w:r>
            <w:r w:rsidRPr="006F2D1D">
              <w:rPr>
                <w:bCs/>
                <w:caps/>
                <w:color w:val="000000" w:themeColor="text1"/>
                <w:sz w:val="18"/>
                <w:szCs w:val="18"/>
              </w:rPr>
              <w:t>N</w:t>
            </w:r>
            <w:r w:rsidRPr="006F2D1D">
              <w:rPr>
                <w:bCs/>
                <w:color w:val="000000" w:themeColor="text1"/>
                <w:sz w:val="18"/>
                <w:szCs w:val="18"/>
              </w:rPr>
              <w:t>o</w:t>
            </w:r>
          </w:p>
        </w:tc>
      </w:tr>
      <w:tr w:rsidR="00C17AC6" w:rsidRPr="006F2D1D" w14:paraId="7CA88301" w14:textId="77777777" w:rsidTr="00B0535C">
        <w:trPr>
          <w:trHeight w:val="550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74370EE" w14:textId="1C734066" w:rsidR="00C17AC6" w:rsidRPr="006F2D1D" w:rsidRDefault="00B7627D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caps/>
                  <w:color w:val="000000" w:themeColor="text1"/>
                  <w:sz w:val="18"/>
                  <w:szCs w:val="18"/>
                </w:rPr>
                <w:id w:val="2671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6" w:rsidRPr="006F2D1D">
                  <w:rPr>
                    <w:rFonts w:ascii="MS Gothic" w:eastAsia="MS Gothic" w:hAnsi="MS Gothic" w:hint="eastAsia"/>
                    <w:bCs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7AC6" w:rsidRPr="006F2D1D">
              <w:rPr>
                <w:bCs/>
                <w:caps/>
                <w:color w:val="000000" w:themeColor="text1"/>
                <w:sz w:val="18"/>
                <w:szCs w:val="18"/>
              </w:rPr>
              <w:t xml:space="preserve">   I</w:t>
            </w:r>
            <w:r w:rsidR="00C17AC6" w:rsidRPr="006F2D1D">
              <w:rPr>
                <w:bCs/>
                <w:color w:val="000000" w:themeColor="text1"/>
                <w:sz w:val="18"/>
                <w:szCs w:val="18"/>
              </w:rPr>
              <w:t xml:space="preserve">f no existing IV initiate IV 0.9% NaCl to keep vein open            </w:t>
            </w:r>
            <w:sdt>
              <w:sdtPr>
                <w:rPr>
                  <w:bCs/>
                  <w:caps/>
                  <w:color w:val="000000" w:themeColor="text1"/>
                  <w:sz w:val="18"/>
                  <w:szCs w:val="18"/>
                </w:rPr>
                <w:id w:val="-10386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08">
                  <w:rPr>
                    <w:rFonts w:ascii="MS Gothic" w:eastAsia="MS Gothic" w:hAnsi="MS Gothic" w:hint="eastAsia"/>
                    <w:bCs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7AC6" w:rsidRPr="006F2D1D">
              <w:rPr>
                <w:bCs/>
                <w:caps/>
                <w:color w:val="000000" w:themeColor="text1"/>
                <w:sz w:val="18"/>
                <w:szCs w:val="18"/>
              </w:rPr>
              <w:t xml:space="preserve">  </w:t>
            </w:r>
            <w:r w:rsidR="00C17AC6" w:rsidRPr="006F2D1D">
              <w:rPr>
                <w:bCs/>
                <w:color w:val="000000" w:themeColor="text1"/>
                <w:sz w:val="18"/>
                <w:szCs w:val="18"/>
              </w:rPr>
              <w:t xml:space="preserve"> Discontinue peripheral IV after transfusion complete</w:t>
            </w:r>
          </w:p>
        </w:tc>
      </w:tr>
      <w:tr w:rsidR="00C17AC6" w:rsidRPr="006F2D1D" w14:paraId="697DCBA7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67ECCA6" w14:textId="028E2F06" w:rsidR="00C17AC6" w:rsidRPr="006F2D1D" w:rsidRDefault="00391608" w:rsidP="006F2D1D">
            <w:pPr>
              <w:pStyle w:val="p1"/>
              <w:spacing w:before="100" w:after="100"/>
              <w:rPr>
                <w:rFonts w:ascii="MS Gothic" w:eastAsia="MS Gothic" w:hAnsi="MS Gothic"/>
                <w:bCs/>
                <w:cap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796B7" wp14:editId="52B823E6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187325</wp:posOffset>
                      </wp:positionV>
                      <wp:extent cx="338455" cy="1905"/>
                      <wp:effectExtent l="0" t="0" r="23495" b="361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5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9A0C7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14.75pt" to="386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DEA49" wp14:editId="19110AFA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178435</wp:posOffset>
                      </wp:positionV>
                      <wp:extent cx="338455" cy="1905"/>
                      <wp:effectExtent l="0" t="0" r="23495" b="361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5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D4071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pt,14.05pt" to="24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C17AC6"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Pre-transfusion medications: </w:t>
            </w:r>
            <w:sdt>
              <w:sdtPr>
                <w:rPr>
                  <w:bCs/>
                  <w:caps/>
                  <w:color w:val="000000" w:themeColor="text1"/>
                  <w:sz w:val="18"/>
                  <w:szCs w:val="18"/>
                </w:rPr>
                <w:id w:val="9437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6" w:rsidRPr="006F2D1D">
                  <w:rPr>
                    <w:rFonts w:ascii="MS Gothic" w:eastAsia="MS Gothic" w:hAnsi="MS Gothic" w:hint="eastAsia"/>
                    <w:bCs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7AC6" w:rsidRPr="006F2D1D">
              <w:rPr>
                <w:bCs/>
                <w:caps/>
                <w:color w:val="000000" w:themeColor="text1"/>
                <w:sz w:val="18"/>
                <w:szCs w:val="18"/>
              </w:rPr>
              <w:t xml:space="preserve"> F</w:t>
            </w:r>
            <w:r w:rsidR="00C17AC6" w:rsidRPr="006F2D1D">
              <w:rPr>
                <w:bCs/>
                <w:color w:val="000000" w:themeColor="text1"/>
                <w:sz w:val="18"/>
                <w:szCs w:val="18"/>
              </w:rPr>
              <w:t xml:space="preserve">urosemide            mg po prior to transfusion or 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        </w:t>
            </w:r>
            <w:r w:rsidR="00C17AC6" w:rsidRPr="006F2D1D">
              <w:rPr>
                <w:bCs/>
                <w:color w:val="000000" w:themeColor="text1"/>
                <w:sz w:val="18"/>
                <w:szCs w:val="18"/>
              </w:rPr>
              <w:t>mg IV prior to transfusion</w:t>
            </w:r>
          </w:p>
        </w:tc>
      </w:tr>
      <w:tr w:rsidR="00C17AC6" w:rsidRPr="006F2D1D" w14:paraId="60117933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45D7300" w14:textId="504DAE38" w:rsidR="00C17AC6" w:rsidRPr="006F2D1D" w:rsidRDefault="00B7627D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</w:rPr>
                <w:id w:val="-21221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6" w:rsidRPr="006F2D1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7AC6" w:rsidRPr="006F2D1D">
              <w:rPr>
                <w:bCs/>
                <w:color w:val="000000" w:themeColor="text1"/>
                <w:sz w:val="18"/>
                <w:szCs w:val="18"/>
              </w:rPr>
              <w:t xml:space="preserve">  Irradiated product required as per hospital guidelines, specify reason</w:t>
            </w:r>
            <w:r w:rsidR="00064F4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C17AC6" w:rsidRPr="006F2D1D" w14:paraId="50B09C89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B52C086" w14:textId="0A54F954" w:rsidR="00C17AC6" w:rsidRPr="006F2D1D" w:rsidRDefault="00B7627D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</w:rPr>
                <w:id w:val="6624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D" w:rsidRPr="006F2D1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C17AC6" w:rsidRPr="006F2D1D">
              <w:rPr>
                <w:bCs/>
                <w:color w:val="000000" w:themeColor="text1"/>
                <w:sz w:val="18"/>
                <w:szCs w:val="18"/>
              </w:rPr>
              <w:t xml:space="preserve">Specially matched product required as per hospital guidelines, specify reason: </w:t>
            </w:r>
          </w:p>
        </w:tc>
      </w:tr>
      <w:tr w:rsidR="006F2D1D" w:rsidRPr="006F2D1D" w14:paraId="5B522DA5" w14:textId="77777777" w:rsidTr="00B0535C">
        <w:trPr>
          <w:trHeight w:val="1561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FD91DF" w14:textId="485A44CE" w:rsidR="006F2D1D" w:rsidRPr="006F2D1D" w:rsidRDefault="006F2D1D" w:rsidP="006F2D1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Red Blood Cells  </w:t>
            </w:r>
          </w:p>
          <w:p w14:paraId="4AD2149E" w14:textId="6CEEE070" w:rsidR="006F2D1D" w:rsidRPr="006F2D1D" w:rsidRDefault="00AD6826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BFE20EB" wp14:editId="25D2EF38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116205</wp:posOffset>
                      </wp:positionV>
                      <wp:extent cx="37465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ABD8D" id="Straight Connector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9.15pt" to="108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Pre-transfusion Hb: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           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>g/L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86DCDEF" w14:textId="466F27FD" w:rsidR="006F2D1D" w:rsidRPr="006F2D1D" w:rsidRDefault="00AD6826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9EF65AE" wp14:editId="5181DB1E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561975</wp:posOffset>
                      </wp:positionV>
                      <wp:extent cx="32893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A5D5A" id="Straight Connector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05pt,44.25pt" to="174.9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4DEA623" wp14:editId="213FCDA9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347345</wp:posOffset>
                      </wp:positionV>
                      <wp:extent cx="31496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F7A90" id="Straight Connector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27.35pt" to="129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Indication: </w:t>
            </w:r>
            <w:sdt>
              <w:sdtPr>
                <w:rPr>
                  <w:bCs/>
                  <w:color w:val="000000" w:themeColor="text1"/>
                  <w:sz w:val="18"/>
                  <w:szCs w:val="18"/>
                </w:rPr>
                <w:id w:val="20469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1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Cs/>
                <w:color w:val="000000" w:themeColor="text1"/>
                <w:sz w:val="18"/>
                <w:szCs w:val="18"/>
              </w:rPr>
              <w:t>L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ow Hb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</w:rPr>
                <w:id w:val="16951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1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Cs/>
                <w:color w:val="000000" w:themeColor="text1"/>
                <w:sz w:val="18"/>
                <w:szCs w:val="18"/>
              </w:rPr>
              <w:t>S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ignificant bleeding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</w:rPr>
                <w:id w:val="-182668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8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Cs/>
                <w:color w:val="000000" w:themeColor="text1"/>
                <w:sz w:val="18"/>
                <w:szCs w:val="18"/>
              </w:rPr>
              <w:t>S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ymptomatic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</w:rPr>
                <w:id w:val="138929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1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Cs/>
                <w:color w:val="000000" w:themeColor="text1"/>
                <w:sz w:val="18"/>
                <w:szCs w:val="18"/>
              </w:rPr>
              <w:t>O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ther </w:t>
            </w:r>
          </w:p>
          <w:p w14:paraId="2782302E" w14:textId="09BF7E7B" w:rsidR="006F2D1D" w:rsidRPr="006F2D1D" w:rsidRDefault="00B7627D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</w:rPr>
                <w:id w:val="-4156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6F2D1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>Transfuse 1 unit,</w:t>
            </w:r>
            <w:r w:rsidR="00AD6826">
              <w:rPr>
                <w:bCs/>
                <w:color w:val="000000" w:themeColor="text1"/>
                <w:sz w:val="18"/>
                <w:szCs w:val="18"/>
              </w:rPr>
              <w:t xml:space="preserve"> over             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hours (e.g. 1 unit over 2-3 hours, maximum </w:t>
            </w:r>
            <w:r w:rsidR="002B797F">
              <w:rPr>
                <w:bCs/>
                <w:color w:val="000000" w:themeColor="text1"/>
                <w:sz w:val="18"/>
                <w:szCs w:val="18"/>
              </w:rPr>
              <w:t>3.5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 hrs</w:t>
            </w:r>
            <w:r w:rsidR="00AD6826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) </w:t>
            </w:r>
          </w:p>
          <w:p w14:paraId="487F0CFB" w14:textId="09A29CB1" w:rsidR="006F2D1D" w:rsidRPr="006F2D1D" w:rsidRDefault="00B7627D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</w:rPr>
                <w:id w:val="11624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6F2D1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Transfuse     </w:t>
            </w:r>
            <w:r w:rsidR="00AD6826"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EEAEF43" wp14:editId="136A03A0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121920</wp:posOffset>
                      </wp:positionV>
                      <wp:extent cx="30226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D1FAD" id="Straight Connector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9.6pt" to="7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6826">
              <w:rPr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  units, each over      </w:t>
            </w:r>
            <w:r w:rsidR="00AD6826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6F2D1D" w:rsidRPr="006F2D1D">
              <w:rPr>
                <w:bCs/>
                <w:color w:val="000000" w:themeColor="text1"/>
                <w:sz w:val="18"/>
                <w:szCs w:val="18"/>
              </w:rPr>
              <w:t xml:space="preserve">     hours </w:t>
            </w:r>
          </w:p>
          <w:p w14:paraId="55B351B3" w14:textId="4D21E2D5" w:rsidR="006F2D1D" w:rsidRPr="006F2D1D" w:rsidRDefault="006F2D1D" w:rsidP="006F2D1D">
            <w:pPr>
              <w:pStyle w:val="p1"/>
              <w:spacing w:before="100" w:after="100"/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</w:pPr>
            <w:r w:rsidRPr="006F2D1D">
              <w:rPr>
                <w:bCs/>
                <w:color w:val="000000" w:themeColor="text1"/>
                <w:sz w:val="18"/>
                <w:szCs w:val="18"/>
              </w:rPr>
              <w:t>Note: consider IV iron instead of red blood cells for patients with stable iron deficiency anemia</w:t>
            </w:r>
          </w:p>
        </w:tc>
      </w:tr>
      <w:tr w:rsidR="006F2D1D" w:rsidRPr="006F2D1D" w14:paraId="3D01DED2" w14:textId="77777777" w:rsidTr="00B0535C">
        <w:trPr>
          <w:trHeight w:val="1443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02EFEF2" w14:textId="006390E9" w:rsidR="006F2D1D" w:rsidRPr="006F2D1D" w:rsidRDefault="006F2D1D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F2D1D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</w:rPr>
              <w:t>Platelets</w:t>
            </w:r>
            <w:r w:rsidRPr="006F2D1D">
              <w:rPr>
                <w:rFonts w:ascii="Arial" w:eastAsiaTheme="minorHAnsi" w:hAnsi="Arial" w:cs="Arial"/>
                <w:bCs/>
                <w:caps/>
                <w:color w:val="000000" w:themeColor="text1"/>
                <w:sz w:val="18"/>
                <w:szCs w:val="18"/>
              </w:rPr>
              <w:t xml:space="preserve"> (</w:t>
            </w:r>
            <w:r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1 buffy coat pool or apheresis unit =1 adult dose)</w:t>
            </w:r>
          </w:p>
          <w:p w14:paraId="75F74B53" w14:textId="243A35CE" w:rsidR="006F2D1D" w:rsidRPr="006F2D1D" w:rsidRDefault="00064F48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B2FDF3F" wp14:editId="4576CBAE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118110</wp:posOffset>
                      </wp:positionV>
                      <wp:extent cx="32893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FA822" id="Straight Connector 2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pt,9.3pt" to="14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Pre-transfusion platelet count:</w:t>
            </w:r>
            <w:r w:rsid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x 10</w:t>
            </w:r>
            <w:r w:rsidR="006F2D1D" w:rsidRPr="0072719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/L</w:t>
            </w:r>
          </w:p>
          <w:p w14:paraId="2B119EF2" w14:textId="7C5789FD" w:rsidR="006F2D1D" w:rsidRPr="00AD6826" w:rsidRDefault="006F2D1D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Indication: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</w:rPr>
                <w:id w:val="10123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AD6826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AD68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S</w:t>
            </w:r>
            <w:r w:rsidRP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ignificant bleeding</w:t>
            </w:r>
            <w:r w:rsid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</w:rPr>
                <w:id w:val="-13918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AD6826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AD68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I</w:t>
            </w:r>
            <w:r w:rsidRP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nvasive procedure/surgery </w:t>
            </w:r>
            <w:r w:rsid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Theme="minorHAnsi" w:hAnsi="Arial"/>
                  <w:bCs/>
                  <w:color w:val="000000" w:themeColor="text1"/>
                  <w:sz w:val="18"/>
                  <w:szCs w:val="18"/>
                </w:rPr>
                <w:id w:val="16512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6F2D1D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P</w:t>
            </w:r>
            <w:r w:rsidRP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rophylactic (platelet count &lt;10 x 10</w:t>
            </w:r>
            <w:r w:rsidRPr="0072719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/L)</w:t>
            </w:r>
          </w:p>
          <w:p w14:paraId="5E0B840D" w14:textId="3F07E961" w:rsidR="006F2D1D" w:rsidRPr="006F2D1D" w:rsidRDefault="00064F48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7A6E04" wp14:editId="2FC77AC0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145415</wp:posOffset>
                      </wp:positionV>
                      <wp:extent cx="297942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BD64A" id="Straight Connector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1.45pt" to="37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6F2D1D" w:rsidRPr="00AD6826">
              <w:rPr>
                <w:rFonts w:ascii="Arial" w:eastAsiaTheme="minorHAnsi" w:hAnsi="Arial" w:cs="Arial"/>
                <w:bCs/>
                <w:color w:val="000000" w:themeColor="text1"/>
                <w:sz w:val="12"/>
                <w:szCs w:val="12"/>
              </w:rPr>
              <w:t xml:space="preserve"> 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eastAsiaTheme="minorHAnsi" w:hAnsi="Arial"/>
                  <w:bCs/>
                  <w:color w:val="000000" w:themeColor="text1"/>
                  <w:sz w:val="18"/>
                  <w:szCs w:val="18"/>
                </w:rPr>
                <w:id w:val="14702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6F2D1D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Other, specify reason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1F2A8375" w14:textId="31A06F45" w:rsidR="006F2D1D" w:rsidRPr="006F2D1D" w:rsidRDefault="00064F48" w:rsidP="002B797F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9531482" wp14:editId="36AB0553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117475</wp:posOffset>
                      </wp:positionV>
                      <wp:extent cx="29972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2F724" id="Straight Connector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9.25pt" to="16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98941B" wp14:editId="2C4685EB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118745</wp:posOffset>
                      </wp:positionV>
                      <wp:extent cx="29972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E1C33" id="Straight Connector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9.35pt" to="66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Transfuse </w:t>
            </w:r>
            <w:r w:rsid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  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dose(s), each over</w:t>
            </w:r>
            <w:r w:rsidR="00AD6826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hours (e.g. 1 dose over 1-2 hours maximum </w:t>
            </w:r>
            <w:r w:rsidR="002B797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3.5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hours)</w:t>
            </w:r>
          </w:p>
        </w:tc>
      </w:tr>
      <w:tr w:rsidR="006F2D1D" w:rsidRPr="006F2D1D" w14:paraId="1E366681" w14:textId="77777777" w:rsidTr="00B0535C">
        <w:trPr>
          <w:trHeight w:val="1648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8D46776" w14:textId="14A907CF" w:rsidR="006F2D1D" w:rsidRPr="00064F48" w:rsidRDefault="006F2D1D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064F48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</w:rPr>
              <w:t>Frozen Plasma</w:t>
            </w:r>
            <w:r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(dose 15 mL/kg, = 3-4 units for an adult; each unit 250 mL) </w:t>
            </w:r>
          </w:p>
          <w:p w14:paraId="4791E253" w14:textId="1F440D88" w:rsidR="006F2D1D" w:rsidRPr="00064F48" w:rsidRDefault="00064F48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064F48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4B66DC" wp14:editId="4CA667D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120650</wp:posOffset>
                      </wp:positionV>
                      <wp:extent cx="86423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54955" id="Straight Connector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9.5pt" to="11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Weight (kg)</w:t>
            </w:r>
            <w:r w:rsidR="00AD6826"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:  </w:t>
            </w:r>
          </w:p>
          <w:p w14:paraId="42A4566E" w14:textId="10C7CA4A" w:rsidR="006F2D1D" w:rsidRPr="00064F48" w:rsidRDefault="00064F48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064F48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90BB15" wp14:editId="68811FC9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125095</wp:posOffset>
                      </wp:positionV>
                      <wp:extent cx="86423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2967C" id="Straight Connector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9.85pt" to="151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Pre-transfusion INR: </w:t>
            </w:r>
          </w:p>
          <w:p w14:paraId="3594905B" w14:textId="66225AFF" w:rsidR="006F2D1D" w:rsidRPr="00064F48" w:rsidRDefault="006F2D1D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Indication: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</w:rPr>
                <w:id w:val="140148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064F48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064F4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S</w:t>
            </w:r>
            <w:r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ignificant bleeding 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</w:rPr>
                <w:id w:val="11429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064F48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064F4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invasive procedure/surgery within 6 hours</w:t>
            </w:r>
          </w:p>
          <w:p w14:paraId="1F72B719" w14:textId="772CD296" w:rsidR="006F2D1D" w:rsidRPr="00064F48" w:rsidRDefault="006F2D1D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Reason for coagulopathy: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</w:rPr>
                <w:id w:val="-4961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064F48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064F4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AD6826"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L</w:t>
            </w:r>
            <w:r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iver disease 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</w:rPr>
                <w:id w:val="-12458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064F48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064F4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O</w:t>
            </w:r>
            <w:r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ther (specify</w:t>
            </w:r>
            <w:r w:rsidR="00AD6826"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): </w:t>
            </w:r>
          </w:p>
          <w:p w14:paraId="532A70CE" w14:textId="79A3D471" w:rsidR="006F2D1D" w:rsidRPr="006F2D1D" w:rsidRDefault="00064F48" w:rsidP="002B797F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FA430" wp14:editId="2C475320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113030</wp:posOffset>
                      </wp:positionV>
                      <wp:extent cx="389890" cy="3175"/>
                      <wp:effectExtent l="0" t="0" r="29210" b="3492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890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79A82" id="Straight Connector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8.9pt" to="17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DE5497" wp14:editId="3E390FAE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116205</wp:posOffset>
                      </wp:positionV>
                      <wp:extent cx="389890" cy="3175"/>
                      <wp:effectExtent l="0" t="0" r="29210" b="3492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890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759CB" id="Straight Connector 3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9.15pt" to="74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Transfuse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6F2D1D"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units, each over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    </w:t>
            </w:r>
            <w:proofErr w:type="gramStart"/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6F2D1D"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(</w:t>
            </w:r>
            <w:proofErr w:type="gramEnd"/>
            <w:r w:rsidR="006F2D1D" w:rsidRP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e.g. each unit over 30 minutes to 2 hours,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maximum </w:t>
            </w:r>
            <w:r w:rsidR="002B797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3.5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hours)</w:t>
            </w:r>
          </w:p>
        </w:tc>
      </w:tr>
      <w:tr w:rsidR="006F2D1D" w:rsidRPr="006F2D1D" w14:paraId="51C465A6" w14:textId="77777777" w:rsidTr="00B0535C">
        <w:trPr>
          <w:trHeight w:val="789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E697A76" w14:textId="22E4B1AF" w:rsidR="006F2D1D" w:rsidRPr="006F2D1D" w:rsidRDefault="006F2D1D" w:rsidP="006F2D1D">
            <w:pPr>
              <w:spacing w:before="100" w:after="100"/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6F2D1D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</w:rPr>
              <w:t>Post-transfusion laboratory tests, if indicated</w:t>
            </w:r>
            <w:r w:rsidR="00064F48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</w:rPr>
              <w:t xml:space="preserve">: </w:t>
            </w:r>
          </w:p>
          <w:p w14:paraId="576B7DC2" w14:textId="27E2C556" w:rsidR="006F2D1D" w:rsidRPr="006F2D1D" w:rsidRDefault="00B7627D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Theme="minorHAnsi" w:hAnsi="Arial"/>
                  <w:bCs/>
                  <w:color w:val="000000" w:themeColor="text1"/>
                  <w:sz w:val="18"/>
                  <w:szCs w:val="18"/>
                </w:rPr>
                <w:id w:val="-11665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26" w:rsidRPr="006F2D1D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D6826" w:rsidRPr="006F2D1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064F48" w:rsidRPr="006F2D1D">
              <w:rPr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38294" wp14:editId="43C05EB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133350</wp:posOffset>
                      </wp:positionV>
                      <wp:extent cx="89408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4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B0CA1" id="Straight Connector 3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0.5pt" to="8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                    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(specify)</w:t>
            </w:r>
          </w:p>
        </w:tc>
      </w:tr>
      <w:tr w:rsidR="006F2D1D" w:rsidRPr="006F2D1D" w14:paraId="656C4539" w14:textId="77777777" w:rsidTr="00B0535C">
        <w:trPr>
          <w:trHeight w:val="1171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A6E44FD" w14:textId="063AD600" w:rsidR="006F2D1D" w:rsidRPr="006F2D1D" w:rsidRDefault="00064F48" w:rsidP="006F2D1D">
            <w:pPr>
              <w:spacing w:before="100" w:after="100"/>
              <w:ind w:right="-571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064F48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E5C2E" wp14:editId="4D7165A6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175895</wp:posOffset>
                      </wp:positionV>
                      <wp:extent cx="765810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0A18A" id="Straight Connector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8pt,13.85pt" to="385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064F48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3CFD81" wp14:editId="2A940AF3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184785</wp:posOffset>
                      </wp:positionV>
                      <wp:extent cx="765810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270F8" id="Straight Connector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pt,14.55pt" to="293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064F48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9AD430" wp14:editId="5C57FE4E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190500</wp:posOffset>
                      </wp:positionV>
                      <wp:extent cx="122682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F87BD" id="Straight Connector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15pt" to="197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Prescriber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ame (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p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rint):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D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ate: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T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ime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:                </w:t>
            </w:r>
          </w:p>
          <w:p w14:paraId="03598BC2" w14:textId="4FA790DC" w:rsidR="006F2D1D" w:rsidRPr="006F2D1D" w:rsidRDefault="006F2D1D" w:rsidP="006F2D1D">
            <w:pPr>
              <w:spacing w:before="100" w:after="100"/>
              <w:ind w:right="-571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0722116" w14:textId="031994EA" w:rsidR="006F2D1D" w:rsidRPr="006F2D1D" w:rsidRDefault="00B0535C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064F48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E03950" wp14:editId="0D9D924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119380</wp:posOffset>
                      </wp:positionV>
                      <wp:extent cx="1427480" cy="6985"/>
                      <wp:effectExtent l="0" t="0" r="20320" b="3111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748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91304" id="Straight Connector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9.4pt" to="198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E60B3C" w:rsidRPr="00064F48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5D805E" wp14:editId="6B8F696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114935</wp:posOffset>
                      </wp:positionV>
                      <wp:extent cx="1226820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85982" id="Straight Connector 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9.05pt" to="343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Prescriber </w:t>
            </w:r>
            <w:r w:rsid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s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ignature:  </w:t>
            </w:r>
            <w:r w:rsidR="00064F4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                           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Pager #</w:t>
            </w:r>
            <w:r w:rsidR="00E60B3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F2D1D" w:rsidRPr="006F2D1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</w:tbl>
    <w:p w14:paraId="0ABDFC56" w14:textId="15FFF353" w:rsidR="00DD62E7" w:rsidRPr="008A69E6" w:rsidRDefault="00B7627D" w:rsidP="00AD6826">
      <w:pPr>
        <w:rPr>
          <w:rFonts w:ascii="Arial" w:hAnsi="Arial" w:cs="Arial"/>
        </w:rPr>
      </w:pPr>
    </w:p>
    <w:sectPr w:rsidR="00DD62E7" w:rsidRPr="008A69E6" w:rsidSect="00AD6826">
      <w:pgSz w:w="12240" w:h="15840"/>
      <w:pgMar w:top="471" w:right="431" w:bottom="60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D065" w14:textId="77777777" w:rsidR="00B7627D" w:rsidRDefault="00B7627D" w:rsidP="00295077">
      <w:r>
        <w:separator/>
      </w:r>
    </w:p>
  </w:endnote>
  <w:endnote w:type="continuationSeparator" w:id="0">
    <w:p w14:paraId="3AA9290F" w14:textId="77777777" w:rsidR="00B7627D" w:rsidRDefault="00B7627D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3BF88" w14:textId="77777777" w:rsidR="00B7627D" w:rsidRDefault="00B7627D" w:rsidP="00295077">
      <w:r>
        <w:separator/>
      </w:r>
    </w:p>
  </w:footnote>
  <w:footnote w:type="continuationSeparator" w:id="0">
    <w:p w14:paraId="5EACA23D" w14:textId="77777777" w:rsidR="00B7627D" w:rsidRDefault="00B7627D" w:rsidP="0029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95E"/>
    <w:multiLevelType w:val="hybridMultilevel"/>
    <w:tmpl w:val="3DDEFB54"/>
    <w:lvl w:ilvl="0" w:tplc="1F86DB00">
      <w:start w:val="1"/>
      <w:numFmt w:val="bullet"/>
      <w:lvlText w:val="–"/>
      <w:lvlJc w:val="left"/>
      <w:pPr>
        <w:ind w:left="97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5136577"/>
    <w:multiLevelType w:val="hybridMultilevel"/>
    <w:tmpl w:val="E4B219B2"/>
    <w:lvl w:ilvl="0" w:tplc="966AF82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4F2"/>
    <w:multiLevelType w:val="hybridMultilevel"/>
    <w:tmpl w:val="4A82D660"/>
    <w:lvl w:ilvl="0" w:tplc="1F86DB00">
      <w:start w:val="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47BA"/>
    <w:multiLevelType w:val="hybridMultilevel"/>
    <w:tmpl w:val="E66A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1098"/>
    <w:multiLevelType w:val="hybridMultilevel"/>
    <w:tmpl w:val="8A8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400B2EDA"/>
    <w:multiLevelType w:val="hybridMultilevel"/>
    <w:tmpl w:val="683C3810"/>
    <w:lvl w:ilvl="0" w:tplc="9DD68D90">
      <w:start w:val="1"/>
      <w:numFmt w:val="bullet"/>
      <w:lvlText w:val="-"/>
      <w:lvlJc w:val="left"/>
      <w:pPr>
        <w:ind w:left="70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E6"/>
    <w:rsid w:val="00064F48"/>
    <w:rsid w:val="000D64BE"/>
    <w:rsid w:val="001741F7"/>
    <w:rsid w:val="00202B58"/>
    <w:rsid w:val="00212A1B"/>
    <w:rsid w:val="00295077"/>
    <w:rsid w:val="002A2D65"/>
    <w:rsid w:val="002B797F"/>
    <w:rsid w:val="003125C4"/>
    <w:rsid w:val="003210CF"/>
    <w:rsid w:val="003370F4"/>
    <w:rsid w:val="00364490"/>
    <w:rsid w:val="00391608"/>
    <w:rsid w:val="003E24BE"/>
    <w:rsid w:val="003E46F8"/>
    <w:rsid w:val="003F3B62"/>
    <w:rsid w:val="003F4338"/>
    <w:rsid w:val="00453521"/>
    <w:rsid w:val="00472C6B"/>
    <w:rsid w:val="004C0600"/>
    <w:rsid w:val="005621E6"/>
    <w:rsid w:val="00564ACC"/>
    <w:rsid w:val="00595A44"/>
    <w:rsid w:val="005B27C9"/>
    <w:rsid w:val="00637CB5"/>
    <w:rsid w:val="00660D31"/>
    <w:rsid w:val="006C6297"/>
    <w:rsid w:val="006F2D1D"/>
    <w:rsid w:val="007100B9"/>
    <w:rsid w:val="00727196"/>
    <w:rsid w:val="007424AD"/>
    <w:rsid w:val="0075587D"/>
    <w:rsid w:val="00763641"/>
    <w:rsid w:val="007F19F1"/>
    <w:rsid w:val="00893C75"/>
    <w:rsid w:val="008A69E6"/>
    <w:rsid w:val="008D1717"/>
    <w:rsid w:val="00926918"/>
    <w:rsid w:val="00936D43"/>
    <w:rsid w:val="00955031"/>
    <w:rsid w:val="00955664"/>
    <w:rsid w:val="009707D4"/>
    <w:rsid w:val="009F7281"/>
    <w:rsid w:val="00A373E5"/>
    <w:rsid w:val="00A56247"/>
    <w:rsid w:val="00AD6826"/>
    <w:rsid w:val="00B0535C"/>
    <w:rsid w:val="00B7627D"/>
    <w:rsid w:val="00B91300"/>
    <w:rsid w:val="00C17AC6"/>
    <w:rsid w:val="00C77E60"/>
    <w:rsid w:val="00CF2622"/>
    <w:rsid w:val="00D820F7"/>
    <w:rsid w:val="00E024DB"/>
    <w:rsid w:val="00E25ABC"/>
    <w:rsid w:val="00E517BE"/>
    <w:rsid w:val="00E60B3C"/>
    <w:rsid w:val="00E71DCE"/>
    <w:rsid w:val="00F06B31"/>
    <w:rsid w:val="00FA7457"/>
    <w:rsid w:val="00FC16B0"/>
    <w:rsid w:val="00FC3726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3BD83"/>
  <w14:defaultImageDpi w14:val="32767"/>
  <w15:docId w15:val="{ABF442CF-E215-406E-9F3F-AD05741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7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7"/>
    <w:rPr>
      <w:rFonts w:eastAsia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E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E6"/>
    <w:rPr>
      <w:rFonts w:ascii="Segoe UI" w:eastAsia="Times New Roman" w:hAnsi="Segoe UI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1608"/>
    <w:rPr>
      <w:color w:val="808080"/>
    </w:rPr>
  </w:style>
  <w:style w:type="character" w:customStyle="1" w:styleId="Style1">
    <w:name w:val="Style1"/>
    <w:basedOn w:val="DefaultParagraphFont"/>
    <w:uiPriority w:val="1"/>
    <w:rsid w:val="00391608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osingwisely\Downloads\IC-Return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1C7F-49CB-466E-BF62-26BB52E9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IC-Return-Order-Form-Template-10543_WORD</Template>
  <TotalTime>63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Sunnybrook HSC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choosingwisely</dc:creator>
  <cp:lastModifiedBy>Choosing Wisely</cp:lastModifiedBy>
  <cp:revision>4</cp:revision>
  <dcterms:created xsi:type="dcterms:W3CDTF">2020-04-13T18:31:00Z</dcterms:created>
  <dcterms:modified xsi:type="dcterms:W3CDTF">2020-04-14T12:56:00Z</dcterms:modified>
</cp:coreProperties>
</file>